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6A" w:rsidRDefault="008F7618">
      <w:bookmarkStart w:id="0" w:name="_GoBack"/>
      <w:bookmarkEnd w:id="0"/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B6840" wp14:editId="076B3100">
                <wp:simplePos x="0" y="0"/>
                <wp:positionH relativeFrom="margin">
                  <wp:posOffset>90376</wp:posOffset>
                </wp:positionH>
                <wp:positionV relativeFrom="paragraph">
                  <wp:posOffset>1881963</wp:posOffset>
                </wp:positionV>
                <wp:extent cx="5986041" cy="6666614"/>
                <wp:effectExtent l="0" t="0" r="0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041" cy="6666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117" w:rsidRPr="00DE292C" w:rsidRDefault="00DE292C" w:rsidP="00DE292C">
                            <w:pPr>
                              <w:pStyle w:val="Description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29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Part 1 </w:t>
                            </w:r>
                          </w:p>
                          <w:p w:rsidR="00DE292C" w:rsidRPr="00DE292C" w:rsidRDefault="00DE292C" w:rsidP="00DE292C">
                            <w:pPr>
                              <w:pStyle w:val="Description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DE292C">
                              <w:rPr>
                                <w:b/>
                                <w:sz w:val="24"/>
                              </w:rPr>
                              <w:t xml:space="preserve">Read a book </w:t>
                            </w:r>
                            <w:r w:rsidR="00CA4A8E">
                              <w:rPr>
                                <w:b/>
                                <w:sz w:val="24"/>
                              </w:rPr>
                              <w:t xml:space="preserve">or </w:t>
                            </w:r>
                            <w:r w:rsidR="0028292D">
                              <w:rPr>
                                <w:b/>
                                <w:sz w:val="24"/>
                              </w:rPr>
                              <w:t>print-out</w:t>
                            </w:r>
                            <w:r w:rsidR="00CA4A8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DE292C">
                              <w:rPr>
                                <w:b/>
                                <w:sz w:val="24"/>
                              </w:rPr>
                              <w:t>from the backpack.</w:t>
                            </w:r>
                          </w:p>
                          <w:p w:rsidR="00DE292C" w:rsidRPr="00DE292C" w:rsidRDefault="00DE292C" w:rsidP="00DE292C">
                            <w:pPr>
                              <w:pStyle w:val="Description"/>
                              <w:numPr>
                                <w:ilvl w:val="1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DE292C">
                              <w:rPr>
                                <w:sz w:val="24"/>
                              </w:rPr>
                              <w:t>Pick a book and read it independently or with a friend.</w:t>
                            </w:r>
                          </w:p>
                          <w:p w:rsidR="00DE292C" w:rsidRPr="00DE292C" w:rsidRDefault="00DE292C" w:rsidP="00DE292C">
                            <w:pPr>
                              <w:pStyle w:val="Description"/>
                              <w:numPr>
                                <w:ilvl w:val="1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DE292C">
                              <w:rPr>
                                <w:sz w:val="24"/>
                              </w:rPr>
                              <w:t xml:space="preserve">Write the book title, your </w:t>
                            </w:r>
                            <w:r w:rsidR="00A01C0C">
                              <w:rPr>
                                <w:sz w:val="24"/>
                              </w:rPr>
                              <w:t>name and date on the book wall or in your reading journal.</w:t>
                            </w:r>
                          </w:p>
                          <w:p w:rsidR="00DE292C" w:rsidRPr="00DE292C" w:rsidRDefault="00DE292C" w:rsidP="00DE292C">
                            <w:pPr>
                              <w:pStyle w:val="Description"/>
                              <w:numPr>
                                <w:ilvl w:val="1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DE292C">
                              <w:rPr>
                                <w:sz w:val="24"/>
                              </w:rPr>
                              <w:t>Answer one of the questions on the book wall</w:t>
                            </w:r>
                            <w:r w:rsidR="00A01C0C">
                              <w:rPr>
                                <w:sz w:val="24"/>
                              </w:rPr>
                              <w:t xml:space="preserve"> or </w:t>
                            </w:r>
                            <w:r w:rsidR="003478D5">
                              <w:rPr>
                                <w:sz w:val="24"/>
                              </w:rPr>
                              <w:t xml:space="preserve">on your “question sheet”. </w:t>
                            </w:r>
                          </w:p>
                          <w:p w:rsidR="00DE292C" w:rsidRPr="00DE292C" w:rsidRDefault="00DE292C" w:rsidP="00DE292C">
                            <w:pPr>
                              <w:pStyle w:val="Description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29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Part 2 </w:t>
                            </w:r>
                          </w:p>
                          <w:p w:rsidR="00DE292C" w:rsidRPr="00DE292C" w:rsidRDefault="00DE292C" w:rsidP="00DE292C">
                            <w:pPr>
                              <w:pStyle w:val="Description"/>
                              <w:spacing w:after="0"/>
                              <w:ind w:firstLine="720"/>
                              <w:rPr>
                                <w:sz w:val="24"/>
                              </w:rPr>
                            </w:pPr>
                            <w:r w:rsidRPr="00DE292C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Choose 2</w:t>
                            </w:r>
                            <w:r w:rsidRPr="00DE292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 these activities to complete</w:t>
                            </w:r>
                            <w:r w:rsidRPr="00DE292C">
                              <w:rPr>
                                <w:sz w:val="24"/>
                              </w:rPr>
                              <w:t>)</w:t>
                            </w:r>
                            <w:r w:rsidR="008F7618" w:rsidRPr="008F7618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s-PE"/>
                              </w:rPr>
                              <w:t xml:space="preserve"> </w:t>
                            </w:r>
                          </w:p>
                          <w:p w:rsidR="00DE292C" w:rsidRPr="00DE292C" w:rsidRDefault="00145F19" w:rsidP="00DE292C">
                            <w:pPr>
                              <w:pStyle w:val="Description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Make your own pyramid! </w:t>
                            </w:r>
                            <w:r w:rsidR="0026263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DE292C" w:rsidRPr="00DE292C" w:rsidRDefault="00145F19" w:rsidP="00DE292C">
                            <w:pPr>
                              <w:pStyle w:val="Description"/>
                              <w:numPr>
                                <w:ilvl w:val="1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Use our “Great Pyramids” template, or come up with your own desi</w:t>
                            </w:r>
                            <w:r w:rsidR="001B0A23">
                              <w:rPr>
                                <w:sz w:val="24"/>
                              </w:rPr>
                              <w:t>gn! Feel free to use L</w:t>
                            </w:r>
                            <w:r>
                              <w:rPr>
                                <w:sz w:val="24"/>
                              </w:rPr>
                              <w:t>egos, clay,</w:t>
                            </w:r>
                            <w:r w:rsidR="001B0A23">
                              <w:rPr>
                                <w:sz w:val="24"/>
                              </w:rPr>
                              <w:t xml:space="preserve"> cardboard, plaster of Paris, paper </w:t>
                            </w:r>
                            <w:proofErr w:type="spellStart"/>
                            <w:r w:rsidR="001B0A23">
                              <w:rPr>
                                <w:sz w:val="24"/>
                              </w:rPr>
                              <w:t>mache</w:t>
                            </w:r>
                            <w:proofErr w:type="spellEnd"/>
                            <w:r w:rsidR="001B0A23">
                              <w:rPr>
                                <w:sz w:val="24"/>
                              </w:rPr>
                              <w:t>, marshmallows and toothpicks, or other resources that inspire you!</w:t>
                            </w:r>
                          </w:p>
                          <w:p w:rsidR="00DE292C" w:rsidRDefault="007E7838" w:rsidP="00DE292C">
                            <w:pPr>
                              <w:pStyle w:val="Description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Count like an Ancient Egyptian! </w:t>
                            </w:r>
                          </w:p>
                          <w:p w:rsidR="003A16C0" w:rsidRDefault="007E7838" w:rsidP="003A16C0">
                            <w:pPr>
                              <w:pStyle w:val="Description"/>
                              <w:numPr>
                                <w:ilvl w:val="1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Complete the numerals worksheet problems.</w:t>
                            </w:r>
                          </w:p>
                          <w:p w:rsidR="007E7838" w:rsidRDefault="007E7838" w:rsidP="003A16C0">
                            <w:pPr>
                              <w:pStyle w:val="Description"/>
                              <w:numPr>
                                <w:ilvl w:val="1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If you’d like, play “Climb to the top of the Pyramid”. </w:t>
                            </w:r>
                          </w:p>
                          <w:p w:rsidR="00DE292C" w:rsidRDefault="009A185E" w:rsidP="00DE292C">
                            <w:pPr>
                              <w:pStyle w:val="Description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Learn how to write your own “cartouche”—a.k.a. nametag:</w:t>
                            </w:r>
                          </w:p>
                          <w:p w:rsidR="00E0003C" w:rsidRPr="00E0003C" w:rsidRDefault="009A185E" w:rsidP="00E0003C">
                            <w:pPr>
                              <w:pStyle w:val="Description"/>
                              <w:numPr>
                                <w:ilvl w:val="1"/>
                                <w:numId w:val="6"/>
                              </w:num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Use our hieroglyphs translator to write your name or more!</w:t>
                            </w:r>
                            <w:r w:rsidR="00D52BF5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55839" w:rsidRPr="00B55839" w:rsidRDefault="00B55839" w:rsidP="00B55839">
                            <w:pPr>
                              <w:pStyle w:val="Description"/>
                              <w:spacing w:after="0"/>
                              <w:ind w:left="180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478D5" w:rsidRPr="00DB28C6" w:rsidRDefault="003478D5" w:rsidP="00DB28C6">
                            <w:pPr>
                              <w:pStyle w:val="Description"/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28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Take it further at home!</w:t>
                            </w:r>
                          </w:p>
                          <w:p w:rsidR="003478D5" w:rsidRPr="003478D5" w:rsidRDefault="00124B64" w:rsidP="003478D5">
                            <w:pPr>
                              <w:pStyle w:val="Description"/>
                              <w:numPr>
                                <w:ilvl w:val="1"/>
                                <w:numId w:val="6"/>
                              </w:num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Mummify an apple! See our “Mummification” guide! </w:t>
                            </w:r>
                          </w:p>
                          <w:p w:rsidR="00124B64" w:rsidRPr="001B0A23" w:rsidRDefault="00124B64" w:rsidP="00124B64">
                            <w:pPr>
                              <w:pStyle w:val="Description"/>
                              <w:numPr>
                                <w:ilvl w:val="1"/>
                                <w:numId w:val="6"/>
                              </w:num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Make an ancient Egyptian dinner! See our “Recipes” page for details!</w:t>
                            </w:r>
                          </w:p>
                          <w:p w:rsidR="001B0A23" w:rsidRPr="00124B64" w:rsidRDefault="001B0A23" w:rsidP="00124B64">
                            <w:pPr>
                              <w:pStyle w:val="Description"/>
                              <w:numPr>
                                <w:ilvl w:val="1"/>
                                <w:numId w:val="6"/>
                              </w:num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Play the game “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Mehen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”!</w:t>
                            </w:r>
                          </w:p>
                          <w:p w:rsidR="00B55839" w:rsidRPr="00B55839" w:rsidRDefault="003478D5" w:rsidP="00B55839">
                            <w:pPr>
                              <w:pStyle w:val="Description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Check out these links:</w:t>
                            </w:r>
                          </w:p>
                          <w:p w:rsidR="00D52BF5" w:rsidRDefault="00D52BF5" w:rsidP="00D52BF5">
                            <w:pPr>
                              <w:pStyle w:val="Description"/>
                              <w:numPr>
                                <w:ilvl w:val="1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D52BF5">
                              <w:rPr>
                                <w:sz w:val="24"/>
                              </w:rPr>
                              <w:t>http://www.childrensuniversity.manchester.ac.uk/interactives</w:t>
                            </w:r>
                          </w:p>
                          <w:p w:rsidR="00D52BF5" w:rsidRDefault="00D52BF5" w:rsidP="00E1715F">
                            <w:pPr>
                              <w:pStyle w:val="Description"/>
                              <w:spacing w:after="0"/>
                              <w:ind w:left="1800"/>
                              <w:rPr>
                                <w:sz w:val="24"/>
                              </w:rPr>
                            </w:pPr>
                            <w:r w:rsidRPr="00D52BF5">
                              <w:rPr>
                                <w:sz w:val="24"/>
                              </w:rPr>
                              <w:t>/history/</w:t>
                            </w:r>
                            <w:proofErr w:type="spellStart"/>
                            <w:proofErr w:type="gramStart"/>
                            <w:r w:rsidRPr="00D52BF5">
                              <w:rPr>
                                <w:sz w:val="24"/>
                              </w:rPr>
                              <w:t>egypt</w:t>
                            </w:r>
                            <w:proofErr w:type="spellEnd"/>
                            <w:r w:rsidRPr="00D52BF5">
                              <w:rPr>
                                <w:sz w:val="24"/>
                              </w:rPr>
                              <w:t>/</w:t>
                            </w:r>
                            <w:proofErr w:type="gramEnd"/>
                            <w:r w:rsidRPr="00D52BF5">
                              <w:rPr>
                                <w:sz w:val="24"/>
                              </w:rPr>
                              <w:t>hieroglyphs/</w:t>
                            </w:r>
                          </w:p>
                          <w:p w:rsidR="00DE292C" w:rsidRDefault="001B0A23" w:rsidP="00D52BF5">
                            <w:pPr>
                              <w:pStyle w:val="Description"/>
                              <w:numPr>
                                <w:ilvl w:val="1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1B0A23">
                              <w:rPr>
                                <w:sz w:val="24"/>
                              </w:rPr>
                              <w:t>http://egypt.mrdonn.org/games.html</w:t>
                            </w:r>
                          </w:p>
                          <w:p w:rsidR="003478D5" w:rsidRPr="001B0A23" w:rsidRDefault="001B0A23" w:rsidP="001B0A23">
                            <w:pPr>
                              <w:pStyle w:val="Description"/>
                              <w:numPr>
                                <w:ilvl w:val="1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1B0A23">
                              <w:rPr>
                                <w:sz w:val="24"/>
                              </w:rPr>
                              <w:t>http://discoverykids.com/games/mummy-maker/</w:t>
                            </w:r>
                          </w:p>
                          <w:p w:rsidR="00513AD2" w:rsidRPr="003478D5" w:rsidRDefault="00DE292C" w:rsidP="003478D5">
                            <w:pPr>
                              <w:pStyle w:val="Description"/>
                              <w:ind w:left="6480"/>
                              <w:jc w:val="right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478D5">
                              <w:rPr>
                                <w:b/>
                                <w:sz w:val="52"/>
                                <w:szCs w:val="52"/>
                              </w:rPr>
                              <w:t xml:space="preserve">HAVE FUN! </w:t>
                            </w:r>
                          </w:p>
                          <w:p w:rsidR="00513AD2" w:rsidRDefault="00513AD2">
                            <w:pPr>
                              <w:pStyle w:val="Descript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B684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.1pt;margin-top:148.2pt;width:471.35pt;height:5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" filled="f" stroked="f">
                <v:textbox>
                  <w:txbxContent>
                    <w:p w:rsidR="00A67117" w:rsidRPr="00DE292C" w:rsidRDefault="00DE292C" w:rsidP="00DE292C">
                      <w:pPr>
                        <w:pStyle w:val="Description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E292C">
                        <w:rPr>
                          <w:b/>
                          <w:sz w:val="28"/>
                          <w:szCs w:val="28"/>
                        </w:rPr>
                        <w:t xml:space="preserve">Part 1 </w:t>
                      </w:r>
                    </w:p>
                    <w:p w:rsidR="00DE292C" w:rsidRPr="00DE292C" w:rsidRDefault="00DE292C" w:rsidP="00DE292C">
                      <w:pPr>
                        <w:pStyle w:val="Description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sz w:val="24"/>
                        </w:rPr>
                      </w:pPr>
                      <w:r w:rsidRPr="00DE292C">
                        <w:rPr>
                          <w:b/>
                          <w:sz w:val="24"/>
                        </w:rPr>
                        <w:t xml:space="preserve">Read a book </w:t>
                      </w:r>
                      <w:r w:rsidR="00CA4A8E">
                        <w:rPr>
                          <w:b/>
                          <w:sz w:val="24"/>
                        </w:rPr>
                        <w:t xml:space="preserve">or </w:t>
                      </w:r>
                      <w:r w:rsidR="0028292D">
                        <w:rPr>
                          <w:b/>
                          <w:sz w:val="24"/>
                        </w:rPr>
                        <w:t>print-out</w:t>
                      </w:r>
                      <w:r w:rsidR="00CA4A8E">
                        <w:rPr>
                          <w:b/>
                          <w:sz w:val="24"/>
                        </w:rPr>
                        <w:t xml:space="preserve"> </w:t>
                      </w:r>
                      <w:r w:rsidRPr="00DE292C">
                        <w:rPr>
                          <w:b/>
                          <w:sz w:val="24"/>
                        </w:rPr>
                        <w:t>from the backpack.</w:t>
                      </w:r>
                    </w:p>
                    <w:p w:rsidR="00DE292C" w:rsidRPr="00DE292C" w:rsidRDefault="00DE292C" w:rsidP="00DE292C">
                      <w:pPr>
                        <w:pStyle w:val="Description"/>
                        <w:numPr>
                          <w:ilvl w:val="1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 w:rsidRPr="00DE292C">
                        <w:rPr>
                          <w:sz w:val="24"/>
                        </w:rPr>
                        <w:t>Pick a book and read it independently or with a friend.</w:t>
                      </w:r>
                    </w:p>
                    <w:p w:rsidR="00DE292C" w:rsidRPr="00DE292C" w:rsidRDefault="00DE292C" w:rsidP="00DE292C">
                      <w:pPr>
                        <w:pStyle w:val="Description"/>
                        <w:numPr>
                          <w:ilvl w:val="1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 w:rsidRPr="00DE292C">
                        <w:rPr>
                          <w:sz w:val="24"/>
                        </w:rPr>
                        <w:t xml:space="preserve">Write the book title, your </w:t>
                      </w:r>
                      <w:r w:rsidR="00A01C0C">
                        <w:rPr>
                          <w:sz w:val="24"/>
                        </w:rPr>
                        <w:t>name and date on the book wall or in your reading journal.</w:t>
                      </w:r>
                    </w:p>
                    <w:p w:rsidR="00DE292C" w:rsidRPr="00DE292C" w:rsidRDefault="00DE292C" w:rsidP="00DE292C">
                      <w:pPr>
                        <w:pStyle w:val="Description"/>
                        <w:numPr>
                          <w:ilvl w:val="1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 w:rsidRPr="00DE292C">
                        <w:rPr>
                          <w:sz w:val="24"/>
                        </w:rPr>
                        <w:t>Answer one of the questions on the book wall</w:t>
                      </w:r>
                      <w:r w:rsidR="00A01C0C">
                        <w:rPr>
                          <w:sz w:val="24"/>
                        </w:rPr>
                        <w:t xml:space="preserve"> or </w:t>
                      </w:r>
                      <w:r w:rsidR="003478D5">
                        <w:rPr>
                          <w:sz w:val="24"/>
                        </w:rPr>
                        <w:t xml:space="preserve">on your “question sheet”. </w:t>
                      </w:r>
                    </w:p>
                    <w:p w:rsidR="00DE292C" w:rsidRPr="00DE292C" w:rsidRDefault="00DE292C" w:rsidP="00DE292C">
                      <w:pPr>
                        <w:pStyle w:val="Description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E292C">
                        <w:rPr>
                          <w:b/>
                          <w:sz w:val="28"/>
                          <w:szCs w:val="28"/>
                        </w:rPr>
                        <w:t xml:space="preserve">Part 2 </w:t>
                      </w:r>
                    </w:p>
                    <w:p w:rsidR="00DE292C" w:rsidRPr="00DE292C" w:rsidRDefault="00DE292C" w:rsidP="00DE292C">
                      <w:pPr>
                        <w:pStyle w:val="Description"/>
                        <w:spacing w:after="0"/>
                        <w:ind w:firstLine="720"/>
                        <w:rPr>
                          <w:sz w:val="24"/>
                        </w:rPr>
                      </w:pPr>
                      <w:r w:rsidRPr="00DE292C"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>Choose 2</w:t>
                      </w:r>
                      <w:r w:rsidRPr="00DE292C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 these activities to complete</w:t>
                      </w:r>
                      <w:r w:rsidRPr="00DE292C">
                        <w:rPr>
                          <w:sz w:val="24"/>
                        </w:rPr>
                        <w:t>)</w:t>
                      </w:r>
                      <w:r w:rsidR="008F7618" w:rsidRPr="008F7618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:lang w:eastAsia="es-PE"/>
                        </w:rPr>
                        <w:t xml:space="preserve"> </w:t>
                      </w:r>
                    </w:p>
                    <w:p w:rsidR="00DE292C" w:rsidRPr="00DE292C" w:rsidRDefault="00145F19" w:rsidP="00DE292C">
                      <w:pPr>
                        <w:pStyle w:val="Description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Make your own pyramid! </w:t>
                      </w:r>
                      <w:r w:rsidR="0026263E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DE292C" w:rsidRPr="00DE292C" w:rsidRDefault="00145F19" w:rsidP="00DE292C">
                      <w:pPr>
                        <w:pStyle w:val="Description"/>
                        <w:numPr>
                          <w:ilvl w:val="1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Use our “Great Pyramids” template, or come up with your own desi</w:t>
                      </w:r>
                      <w:r w:rsidR="001B0A23">
                        <w:rPr>
                          <w:sz w:val="24"/>
                        </w:rPr>
                        <w:t>gn! Feel free to use L</w:t>
                      </w:r>
                      <w:r>
                        <w:rPr>
                          <w:sz w:val="24"/>
                        </w:rPr>
                        <w:t>egos, clay,</w:t>
                      </w:r>
                      <w:r w:rsidR="001B0A23">
                        <w:rPr>
                          <w:sz w:val="24"/>
                        </w:rPr>
                        <w:t xml:space="preserve"> cardboard, plaster of Paris, paper </w:t>
                      </w:r>
                      <w:proofErr w:type="spellStart"/>
                      <w:r w:rsidR="001B0A23">
                        <w:rPr>
                          <w:sz w:val="24"/>
                        </w:rPr>
                        <w:t>mache</w:t>
                      </w:r>
                      <w:proofErr w:type="spellEnd"/>
                      <w:r w:rsidR="001B0A23">
                        <w:rPr>
                          <w:sz w:val="24"/>
                        </w:rPr>
                        <w:t>, marshmallows and toothpicks, or other resources that inspire you!</w:t>
                      </w:r>
                    </w:p>
                    <w:p w:rsidR="00DE292C" w:rsidRDefault="007E7838" w:rsidP="00DE292C">
                      <w:pPr>
                        <w:pStyle w:val="Description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Count like an Ancient Egyptian! </w:t>
                      </w:r>
                    </w:p>
                    <w:p w:rsidR="003A16C0" w:rsidRDefault="007E7838" w:rsidP="003A16C0">
                      <w:pPr>
                        <w:pStyle w:val="Description"/>
                        <w:numPr>
                          <w:ilvl w:val="1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Complete the numerals worksheet problems.</w:t>
                      </w:r>
                    </w:p>
                    <w:p w:rsidR="007E7838" w:rsidRDefault="007E7838" w:rsidP="003A16C0">
                      <w:pPr>
                        <w:pStyle w:val="Description"/>
                        <w:numPr>
                          <w:ilvl w:val="1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If you’d like, play “Climb to the top of the Pyramid”. </w:t>
                      </w:r>
                    </w:p>
                    <w:p w:rsidR="00DE292C" w:rsidRDefault="009A185E" w:rsidP="00DE292C">
                      <w:pPr>
                        <w:pStyle w:val="Description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Learn how to write your own “cartouche”—a.k.a. nametag:</w:t>
                      </w:r>
                    </w:p>
                    <w:p w:rsidR="00E0003C" w:rsidRPr="00E0003C" w:rsidRDefault="009A185E" w:rsidP="00E0003C">
                      <w:pPr>
                        <w:pStyle w:val="Description"/>
                        <w:numPr>
                          <w:ilvl w:val="1"/>
                          <w:numId w:val="6"/>
                        </w:num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Use our hieroglyphs translator to write your name or more!</w:t>
                      </w:r>
                      <w:r w:rsidR="00D52BF5">
                        <w:rPr>
                          <w:sz w:val="24"/>
                        </w:rPr>
                        <w:t xml:space="preserve"> </w:t>
                      </w:r>
                    </w:p>
                    <w:p w:rsidR="00B55839" w:rsidRPr="00B55839" w:rsidRDefault="00B55839" w:rsidP="00B55839">
                      <w:pPr>
                        <w:pStyle w:val="Description"/>
                        <w:spacing w:after="0"/>
                        <w:ind w:left="1800"/>
                        <w:rPr>
                          <w:b/>
                          <w:sz w:val="24"/>
                        </w:rPr>
                      </w:pPr>
                    </w:p>
                    <w:p w:rsidR="003478D5" w:rsidRPr="00DB28C6" w:rsidRDefault="003478D5" w:rsidP="00DB28C6">
                      <w:pPr>
                        <w:pStyle w:val="Description"/>
                        <w:spacing w:after="0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B28C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Take it further at home!</w:t>
                      </w:r>
                    </w:p>
                    <w:p w:rsidR="003478D5" w:rsidRPr="003478D5" w:rsidRDefault="00124B64" w:rsidP="003478D5">
                      <w:pPr>
                        <w:pStyle w:val="Description"/>
                        <w:numPr>
                          <w:ilvl w:val="1"/>
                          <w:numId w:val="6"/>
                        </w:num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Mummify an apple! See our “Mummification” guide! </w:t>
                      </w:r>
                    </w:p>
                    <w:p w:rsidR="00124B64" w:rsidRPr="001B0A23" w:rsidRDefault="00124B64" w:rsidP="00124B64">
                      <w:pPr>
                        <w:pStyle w:val="Description"/>
                        <w:numPr>
                          <w:ilvl w:val="1"/>
                          <w:numId w:val="6"/>
                        </w:num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Make an ancient Egyptian dinner! See our “Recipes” page for details!</w:t>
                      </w:r>
                    </w:p>
                    <w:p w:rsidR="001B0A23" w:rsidRPr="00124B64" w:rsidRDefault="001B0A23" w:rsidP="00124B64">
                      <w:pPr>
                        <w:pStyle w:val="Description"/>
                        <w:numPr>
                          <w:ilvl w:val="1"/>
                          <w:numId w:val="6"/>
                        </w:num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Play the game “</w:t>
                      </w:r>
                      <w:proofErr w:type="spellStart"/>
                      <w:r>
                        <w:rPr>
                          <w:sz w:val="24"/>
                        </w:rPr>
                        <w:t>Mehen</w:t>
                      </w:r>
                      <w:proofErr w:type="spellEnd"/>
                      <w:r>
                        <w:rPr>
                          <w:sz w:val="24"/>
                        </w:rPr>
                        <w:t>”!</w:t>
                      </w:r>
                    </w:p>
                    <w:p w:rsidR="00B55839" w:rsidRPr="00B55839" w:rsidRDefault="003478D5" w:rsidP="00B55839">
                      <w:pPr>
                        <w:pStyle w:val="Description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Check out these links:</w:t>
                      </w:r>
                    </w:p>
                    <w:p w:rsidR="00D52BF5" w:rsidRDefault="00D52BF5" w:rsidP="00D52BF5">
                      <w:pPr>
                        <w:pStyle w:val="Description"/>
                        <w:numPr>
                          <w:ilvl w:val="1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 w:rsidRPr="00D52BF5">
                        <w:rPr>
                          <w:sz w:val="24"/>
                        </w:rPr>
                        <w:t>http://www.childrensuniversity.manchester.ac.uk/interactives</w:t>
                      </w:r>
                    </w:p>
                    <w:p w:rsidR="00D52BF5" w:rsidRDefault="00D52BF5" w:rsidP="00E1715F">
                      <w:pPr>
                        <w:pStyle w:val="Description"/>
                        <w:spacing w:after="0"/>
                        <w:ind w:left="1800"/>
                        <w:rPr>
                          <w:sz w:val="24"/>
                        </w:rPr>
                      </w:pPr>
                      <w:r w:rsidRPr="00D52BF5">
                        <w:rPr>
                          <w:sz w:val="24"/>
                        </w:rPr>
                        <w:t>/history/</w:t>
                      </w:r>
                      <w:proofErr w:type="spellStart"/>
                      <w:proofErr w:type="gramStart"/>
                      <w:r w:rsidRPr="00D52BF5">
                        <w:rPr>
                          <w:sz w:val="24"/>
                        </w:rPr>
                        <w:t>egypt</w:t>
                      </w:r>
                      <w:proofErr w:type="spellEnd"/>
                      <w:r w:rsidRPr="00D52BF5">
                        <w:rPr>
                          <w:sz w:val="24"/>
                        </w:rPr>
                        <w:t>/</w:t>
                      </w:r>
                      <w:proofErr w:type="gramEnd"/>
                      <w:r w:rsidRPr="00D52BF5">
                        <w:rPr>
                          <w:sz w:val="24"/>
                        </w:rPr>
                        <w:t>hieroglyphs/</w:t>
                      </w:r>
                    </w:p>
                    <w:p w:rsidR="00DE292C" w:rsidRDefault="001B0A23" w:rsidP="00D52BF5">
                      <w:pPr>
                        <w:pStyle w:val="Description"/>
                        <w:numPr>
                          <w:ilvl w:val="1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 w:rsidRPr="001B0A23">
                        <w:rPr>
                          <w:sz w:val="24"/>
                        </w:rPr>
                        <w:t>http://egypt.mrdonn.org/games.html</w:t>
                      </w:r>
                    </w:p>
                    <w:p w:rsidR="003478D5" w:rsidRPr="001B0A23" w:rsidRDefault="001B0A23" w:rsidP="001B0A23">
                      <w:pPr>
                        <w:pStyle w:val="Description"/>
                        <w:numPr>
                          <w:ilvl w:val="1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 w:rsidRPr="001B0A23">
                        <w:rPr>
                          <w:sz w:val="24"/>
                        </w:rPr>
                        <w:t>http://discoverykids.com/games/mummy-maker/</w:t>
                      </w:r>
                    </w:p>
                    <w:p w:rsidR="00513AD2" w:rsidRPr="003478D5" w:rsidRDefault="00DE292C" w:rsidP="003478D5">
                      <w:pPr>
                        <w:pStyle w:val="Description"/>
                        <w:ind w:left="6480"/>
                        <w:jc w:val="right"/>
                        <w:rPr>
                          <w:b/>
                          <w:sz w:val="52"/>
                          <w:szCs w:val="52"/>
                        </w:rPr>
                      </w:pPr>
                      <w:r w:rsidRPr="003478D5">
                        <w:rPr>
                          <w:b/>
                          <w:sz w:val="52"/>
                          <w:szCs w:val="52"/>
                        </w:rPr>
                        <w:t xml:space="preserve">HAVE FUN! </w:t>
                      </w:r>
                    </w:p>
                    <w:p w:rsidR="00513AD2" w:rsidRDefault="00513AD2">
                      <w:pPr>
                        <w:pStyle w:val="Description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71552" behindDoc="1" locked="0" layoutInCell="1" allowOverlap="1" wp14:anchorId="13540163" wp14:editId="18C5ECE3">
            <wp:simplePos x="0" y="0"/>
            <wp:positionH relativeFrom="column">
              <wp:posOffset>-175437</wp:posOffset>
            </wp:positionH>
            <wp:positionV relativeFrom="paragraph">
              <wp:posOffset>6911163</wp:posOffset>
            </wp:positionV>
            <wp:extent cx="1584251" cy="1584251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rtoon-mummy-8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251" cy="1584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C58">
        <w:rPr>
          <w:noProof/>
          <w:lang w:val="es-PE" w:eastAsia="es-PE"/>
        </w:rPr>
        <w:drawing>
          <wp:anchor distT="0" distB="0" distL="114300" distR="114300" simplePos="0" relativeHeight="251670528" behindDoc="0" locked="0" layoutInCell="1" allowOverlap="1" wp14:anchorId="69FFEE59" wp14:editId="1A67CC63">
            <wp:simplePos x="0" y="0"/>
            <wp:positionH relativeFrom="column">
              <wp:posOffset>3981893</wp:posOffset>
            </wp:positionH>
            <wp:positionV relativeFrom="paragraph">
              <wp:posOffset>-404038</wp:posOffset>
            </wp:positionV>
            <wp:extent cx="2191871" cy="170120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336" cy="1702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C5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8B5B4" wp14:editId="1DFF75A9">
                <wp:simplePos x="0" y="0"/>
                <wp:positionH relativeFrom="margin">
                  <wp:posOffset>837565</wp:posOffset>
                </wp:positionH>
                <wp:positionV relativeFrom="paragraph">
                  <wp:posOffset>-484668</wp:posOffset>
                </wp:positionV>
                <wp:extent cx="7093585" cy="1442720"/>
                <wp:effectExtent l="0" t="0" r="317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3585" cy="14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B6A" w:rsidRPr="00A67117" w:rsidRDefault="005906D7" w:rsidP="005906D7">
                            <w:pPr>
                              <w:pStyle w:val="EventHeading2"/>
                              <w:ind w:firstLine="0"/>
                            </w:pPr>
                            <w:r>
                              <w:rPr>
                                <w:color w:val="FF0000"/>
                              </w:rPr>
                              <w:t>Club 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8B5B4" id="Text Box 6" o:spid="_x0000_s1027" type="#_x0000_t202" style="position:absolute;margin-left:65.95pt;margin-top:-38.15pt;width:558.55pt;height:11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/Mu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" filled="f" stroked="f">
                <v:textbox style="mso-fit-shape-to-text:t">
                  <w:txbxContent>
                    <w:p w:rsidR="00496B6A" w:rsidRPr="00A67117" w:rsidRDefault="005906D7" w:rsidP="005906D7">
                      <w:pPr>
                        <w:pStyle w:val="EventHeading2"/>
                        <w:ind w:firstLine="0"/>
                      </w:pPr>
                      <w:r>
                        <w:rPr>
                          <w:color w:val="FF0000"/>
                        </w:rPr>
                        <w:t>Club Summer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3C5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1A1DE" wp14:editId="12BBBAD0">
                <wp:simplePos x="0" y="0"/>
                <wp:positionH relativeFrom="margin">
                  <wp:posOffset>1163822</wp:posOffset>
                </wp:positionH>
                <wp:positionV relativeFrom="margin">
                  <wp:posOffset>403284</wp:posOffset>
                </wp:positionV>
                <wp:extent cx="2686050" cy="568960"/>
                <wp:effectExtent l="0" t="0" r="19050" b="2159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568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92C" w:rsidRPr="00DE292C" w:rsidRDefault="00E0003C" w:rsidP="00493286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Ancient </w:t>
                            </w:r>
                            <w:r w:rsidR="0007014D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Egypt</w:t>
                            </w:r>
                            <w:r w:rsidR="00DE292C" w:rsidRPr="00DE292C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A1DE" id="Text Box 14" o:spid="_x0000_s1028" type="#_x0000_t202" style="position:absolute;margin-left:91.65pt;margin-top:31.75pt;width:211.5pt;height:44.8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" fillcolor="white [3201]" strokecolor="#ff6f61 [3205]" strokeweight="2pt">
                <v:textbox>
                  <w:txbxContent>
                    <w:p w:rsidR="00DE292C" w:rsidRPr="00DE292C" w:rsidRDefault="00E0003C" w:rsidP="00493286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Ancient </w:t>
                      </w:r>
                      <w:r w:rsidR="0007014D">
                        <w:rPr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Egypt</w:t>
                      </w:r>
                      <w:r w:rsidR="00DE292C" w:rsidRPr="00DE292C">
                        <w:rPr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478D5">
        <w:rPr>
          <w:noProof/>
          <w:lang w:val="es-PE" w:eastAsia="es-PE"/>
        </w:rPr>
        <w:drawing>
          <wp:anchor distT="0" distB="0" distL="114300" distR="114300" simplePos="0" relativeHeight="251657216" behindDoc="0" locked="0" layoutInCell="1" allowOverlap="1" wp14:anchorId="138D445C" wp14:editId="2D843445">
            <wp:simplePos x="0" y="0"/>
            <wp:positionH relativeFrom="column">
              <wp:posOffset>4689485</wp:posOffset>
            </wp:positionH>
            <wp:positionV relativeFrom="paragraph">
              <wp:posOffset>6911738</wp:posOffset>
            </wp:positionV>
            <wp:extent cx="1382714" cy="13804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-CCLC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714" cy="1380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92C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A7B6B" wp14:editId="161D83C7">
                <wp:simplePos x="0" y="0"/>
                <wp:positionH relativeFrom="margin">
                  <wp:posOffset>739775</wp:posOffset>
                </wp:positionH>
                <wp:positionV relativeFrom="paragraph">
                  <wp:posOffset>1256665</wp:posOffset>
                </wp:positionV>
                <wp:extent cx="5128895" cy="567690"/>
                <wp:effectExtent l="0" t="635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B6A" w:rsidRDefault="00DE292C">
                            <w:pPr>
                              <w:pStyle w:val="Address"/>
                            </w:pPr>
                            <w:r>
                              <w:t xml:space="preserve">Complete these activities to receive a stamp on your membership card! </w:t>
                            </w:r>
                            <w:r w:rsidR="005906D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A7B6B" id="Text Box 10" o:spid="_x0000_s1029" type="#_x0000_t202" style="position:absolute;margin-left:58.25pt;margin-top:98.95pt;width:403.85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" filled="f" stroked="f">
                <v:textbox style="mso-fit-shape-to-text:t">
                  <w:txbxContent>
                    <w:p w:rsidR="00496B6A" w:rsidRDefault="00DE292C">
                      <w:pPr>
                        <w:pStyle w:val="Address"/>
                      </w:pPr>
                      <w:r>
                        <w:t xml:space="preserve">Complete these activities to receive a stamp on your membership card! </w:t>
                      </w:r>
                      <w:r w:rsidR="005906D7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92C">
        <w:rPr>
          <w:noProof/>
          <w:lang w:val="es-PE" w:eastAsia="es-PE"/>
        </w:rPr>
        <w:drawing>
          <wp:anchor distT="0" distB="0" distL="114300" distR="114300" simplePos="0" relativeHeight="251667456" behindDoc="0" locked="0" layoutInCell="1" allowOverlap="1" wp14:anchorId="25E27E73" wp14:editId="7D19BE77">
            <wp:simplePos x="0" y="0"/>
            <wp:positionH relativeFrom="column">
              <wp:posOffset>-514350</wp:posOffset>
            </wp:positionH>
            <wp:positionV relativeFrom="paragraph">
              <wp:posOffset>140970</wp:posOffset>
            </wp:positionV>
            <wp:extent cx="1456690" cy="8357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LC.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83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98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60337" wp14:editId="4AA644FF">
                <wp:simplePos x="0" y="0"/>
                <wp:positionH relativeFrom="margin">
                  <wp:posOffset>-727075</wp:posOffset>
                </wp:positionH>
                <wp:positionV relativeFrom="paragraph">
                  <wp:posOffset>1268730</wp:posOffset>
                </wp:positionV>
                <wp:extent cx="6710045" cy="570230"/>
                <wp:effectExtent l="0" t="190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04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B6A" w:rsidRDefault="00A01C0C" w:rsidP="005906D7">
                            <w:pPr>
                              <w:pStyle w:val="DateTime"/>
                            </w:pPr>
                            <w:r>
                              <w:t>Grades 3-</w:t>
                            </w:r>
                            <w:r w:rsidR="003B4182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0337" id="Text Box 9" o:spid="_x0000_s1030" type="#_x0000_t202" style="position:absolute;margin-left:-57.25pt;margin-top:99.9pt;width:528.3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Nhug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" filled="f" stroked="f">
                <v:textbox>
                  <w:txbxContent>
                    <w:p w:rsidR="00496B6A" w:rsidRDefault="00A01C0C" w:rsidP="005906D7">
                      <w:pPr>
                        <w:pStyle w:val="DateTime"/>
                      </w:pPr>
                      <w:r>
                        <w:t>Grades 3-</w:t>
                      </w:r>
                      <w:r w:rsidR="003B4182"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98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1296670</wp:posOffset>
                </wp:positionV>
                <wp:extent cx="6858000" cy="478790"/>
                <wp:effectExtent l="4445" t="127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8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538C0" id="Rectangle 11" o:spid="_x0000_s1026" style="position:absolute;margin-left:-53.65pt;margin-top:102.1pt;width:540pt;height:3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" fillcolor="#ff6f61 [3205]" stroked="f"/>
            </w:pict>
          </mc:Fallback>
        </mc:AlternateContent>
      </w:r>
      <w:r w:rsidR="00A8698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-403860</wp:posOffset>
                </wp:positionV>
                <wp:extent cx="6858000" cy="7176770"/>
                <wp:effectExtent l="4445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176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34B3A" id="Rectangle 13" o:spid="_x0000_s1026" style="position:absolute;margin-left:-53.65pt;margin-top:-31.8pt;width:540pt;height:565.1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" fillcolor="#b5dbe4" stroked="f">
                <v:fill color2="white [3212]" rotate="t" focus="100%" type="gradient"/>
              </v:rect>
            </w:pict>
          </mc:Fallback>
        </mc:AlternateContent>
      </w:r>
      <w:r w:rsidR="00A8698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9384665"/>
                <wp:effectExtent l="3810" t="635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938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B6A" w:rsidRDefault="00496B6A"/>
                          <w:p w:rsidR="003A16C0" w:rsidRDefault="003A16C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9.55pt;margin-top:33.8pt;width:552.95pt;height:738.95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ebtQIAAME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" o:allowincell="f" filled="f" stroked="f">
                <v:textbox style="mso-fit-shape-to-text:t">
                  <w:txbxContent>
                    <w:p w:rsidR="00496B6A" w:rsidRDefault="00496B6A"/>
                    <w:p w:rsidR="003A16C0" w:rsidRDefault="003A16C0"/>
                  </w:txbxContent>
                </v:textbox>
                <w10:wrap anchorx="page" anchory="page"/>
              </v:shape>
            </w:pict>
          </mc:Fallback>
        </mc:AlternateContent>
      </w:r>
    </w:p>
    <w:sectPr w:rsidR="00496B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DFCC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4AE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31C9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6D8F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E732F4"/>
    <w:multiLevelType w:val="hybridMultilevel"/>
    <w:tmpl w:val="C98EE5B6"/>
    <w:lvl w:ilvl="0" w:tplc="A20666A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659CF"/>
    <w:multiLevelType w:val="hybridMultilevel"/>
    <w:tmpl w:val="A99C38DC"/>
    <w:lvl w:ilvl="0" w:tplc="A20666A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17"/>
    <w:rsid w:val="0004407A"/>
    <w:rsid w:val="0007014D"/>
    <w:rsid w:val="00124B64"/>
    <w:rsid w:val="00145F19"/>
    <w:rsid w:val="001A192E"/>
    <w:rsid w:val="001B0A23"/>
    <w:rsid w:val="0026263E"/>
    <w:rsid w:val="0028292D"/>
    <w:rsid w:val="003478D5"/>
    <w:rsid w:val="003A16C0"/>
    <w:rsid w:val="003B2794"/>
    <w:rsid w:val="003B4182"/>
    <w:rsid w:val="00493286"/>
    <w:rsid w:val="00496B6A"/>
    <w:rsid w:val="00513AD2"/>
    <w:rsid w:val="005906D7"/>
    <w:rsid w:val="007A3C58"/>
    <w:rsid w:val="007E7838"/>
    <w:rsid w:val="007F7199"/>
    <w:rsid w:val="0088437F"/>
    <w:rsid w:val="00892F0C"/>
    <w:rsid w:val="008F7618"/>
    <w:rsid w:val="009A185E"/>
    <w:rsid w:val="00A01C0C"/>
    <w:rsid w:val="00A04049"/>
    <w:rsid w:val="00A153AD"/>
    <w:rsid w:val="00A67117"/>
    <w:rsid w:val="00A84D94"/>
    <w:rsid w:val="00A86985"/>
    <w:rsid w:val="00B3557E"/>
    <w:rsid w:val="00B55839"/>
    <w:rsid w:val="00BE35E0"/>
    <w:rsid w:val="00CA4A8E"/>
    <w:rsid w:val="00CB57D4"/>
    <w:rsid w:val="00CC7606"/>
    <w:rsid w:val="00D52BF5"/>
    <w:rsid w:val="00DB28C6"/>
    <w:rsid w:val="00DE292C"/>
    <w:rsid w:val="00E0003C"/>
    <w:rsid w:val="00E1715F"/>
    <w:rsid w:val="00EA1612"/>
    <w:rsid w:val="00EB0D35"/>
    <w:rsid w:val="00F02C09"/>
    <w:rsid w:val="00F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  <w15:docId w15:val="{C4567FDD-A2D0-407E-9D85-0F240D23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paragraph" w:styleId="ListParagraph">
    <w:name w:val="List Paragraph"/>
    <w:basedOn w:val="Normal"/>
    <w:uiPriority w:val="6"/>
    <w:qFormat/>
    <w:rsid w:val="00BE3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5E0"/>
    <w:rPr>
      <w:color w:val="FA7D7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1\AppData\Roaming\Microsoft\Templates\Flyer.dotx" TargetMode="Externa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28259-A836-4727-9E02-C3CD0BBE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61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event flyer</vt:lpstr>
    </vt:vector>
  </TitlesOfParts>
  <Company>Teton Literacy Center Summer Programs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subject/>
  <dc:creator>Teton Literacy</dc:creator>
  <cp:keywords/>
  <cp:lastModifiedBy>Teton Literacy</cp:lastModifiedBy>
  <cp:revision>9</cp:revision>
  <cp:lastPrinted>2014-06-18T19:58:00Z</cp:lastPrinted>
  <dcterms:created xsi:type="dcterms:W3CDTF">2015-04-30T23:17:00Z</dcterms:created>
  <dcterms:modified xsi:type="dcterms:W3CDTF">2015-05-01T00:17:00Z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