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BB" w:rsidRPr="00947227" w:rsidRDefault="006765BB" w:rsidP="009B3414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Recipe: </w:t>
      </w:r>
      <w:r w:rsidR="00DF45F7">
        <w:rPr>
          <w:rFonts w:ascii="Arial" w:eastAsia="Times New Roman" w:hAnsi="Arial" w:cs="Arial"/>
          <w:b/>
          <w:bCs/>
          <w:sz w:val="24"/>
          <w:szCs w:val="24"/>
          <w:u w:val="single"/>
        </w:rPr>
        <w:t>Slime</w:t>
      </w:r>
    </w:p>
    <w:p w:rsidR="008E7C93" w:rsidRDefault="008E7C93" w:rsidP="006765BB">
      <w:pPr>
        <w:spacing w:line="328" w:lineRule="atLeast"/>
        <w:rPr>
          <w:rFonts w:ascii="Helvetica" w:eastAsia="Times New Roman" w:hAnsi="Helvetica" w:cs="Helvetica"/>
          <w:b/>
          <w:color w:val="111111"/>
          <w:sz w:val="21"/>
          <w:szCs w:val="21"/>
          <w:u w:val="single"/>
        </w:rPr>
      </w:pPr>
    </w:p>
    <w:p w:rsidR="006765BB" w:rsidRPr="003138D0" w:rsidRDefault="006765BB" w:rsidP="006765BB">
      <w:pPr>
        <w:spacing w:line="328" w:lineRule="atLeast"/>
        <w:rPr>
          <w:rFonts w:ascii="Helvetica" w:eastAsia="Times New Roman" w:hAnsi="Helvetica" w:cs="Helvetica"/>
          <w:b/>
          <w:color w:val="111111"/>
          <w:sz w:val="21"/>
          <w:szCs w:val="21"/>
          <w:u w:val="single"/>
        </w:rPr>
      </w:pPr>
      <w:r w:rsidRPr="003138D0">
        <w:rPr>
          <w:rFonts w:ascii="Helvetica" w:eastAsia="Times New Roman" w:hAnsi="Helvetica" w:cs="Helvetica"/>
          <w:b/>
          <w:color w:val="111111"/>
          <w:sz w:val="21"/>
          <w:szCs w:val="21"/>
          <w:u w:val="single"/>
        </w:rPr>
        <w:t>Ingredients</w:t>
      </w:r>
    </w:p>
    <w:p w:rsidR="009B3414" w:rsidRDefault="00990A4A" w:rsidP="006765BB">
      <w:pPr>
        <w:numPr>
          <w:ilvl w:val="0"/>
          <w:numId w:val="1"/>
        </w:numPr>
        <w:spacing w:line="328" w:lineRule="atLeast"/>
        <w:ind w:left="450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>Borax solution</w:t>
      </w:r>
    </w:p>
    <w:p w:rsidR="00990A4A" w:rsidRDefault="00990A4A" w:rsidP="006765BB">
      <w:pPr>
        <w:numPr>
          <w:ilvl w:val="0"/>
          <w:numId w:val="1"/>
        </w:numPr>
        <w:spacing w:line="328" w:lineRule="atLeast"/>
        <w:ind w:left="450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>Elmer’s glue</w:t>
      </w:r>
    </w:p>
    <w:p w:rsidR="00990A4A" w:rsidRDefault="00990A4A" w:rsidP="006765BB">
      <w:pPr>
        <w:numPr>
          <w:ilvl w:val="0"/>
          <w:numId w:val="1"/>
        </w:numPr>
        <w:spacing w:line="328" w:lineRule="atLeast"/>
        <w:ind w:left="450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>Water</w:t>
      </w:r>
    </w:p>
    <w:p w:rsidR="00990A4A" w:rsidRPr="00990A4A" w:rsidRDefault="00990A4A" w:rsidP="00990A4A">
      <w:pPr>
        <w:numPr>
          <w:ilvl w:val="0"/>
          <w:numId w:val="1"/>
        </w:numPr>
        <w:spacing w:line="328" w:lineRule="atLeast"/>
        <w:ind w:left="450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 xml:space="preserve">Baggies, </w:t>
      </w:r>
      <w:r w:rsidR="003761A8">
        <w:rPr>
          <w:rFonts w:ascii="Helvetica" w:eastAsia="Times New Roman" w:hAnsi="Helvetica" w:cs="Helvetica"/>
          <w:color w:val="111111"/>
          <w:sz w:val="21"/>
          <w:szCs w:val="21"/>
        </w:rPr>
        <w:t>cups</w:t>
      </w:r>
      <w:r>
        <w:rPr>
          <w:rFonts w:ascii="Helvetica" w:eastAsia="Times New Roman" w:hAnsi="Helvetica" w:cs="Helvetica"/>
          <w:color w:val="111111"/>
          <w:sz w:val="21"/>
          <w:szCs w:val="21"/>
        </w:rPr>
        <w:t>, spoons, food coloring</w:t>
      </w:r>
    </w:p>
    <w:p w:rsidR="006765BB" w:rsidRDefault="006765BB" w:rsidP="006765BB">
      <w:pPr>
        <w:spacing w:line="328" w:lineRule="atLeast"/>
        <w:ind w:left="525"/>
        <w:rPr>
          <w:rFonts w:ascii="Helvetica" w:eastAsia="Times New Roman" w:hAnsi="Helvetica" w:cs="Helvetica"/>
          <w:color w:val="111111"/>
          <w:sz w:val="21"/>
          <w:szCs w:val="21"/>
        </w:rPr>
      </w:pPr>
    </w:p>
    <w:p w:rsidR="006765BB" w:rsidRPr="009B3414" w:rsidRDefault="006765BB" w:rsidP="006765BB">
      <w:pPr>
        <w:spacing w:line="328" w:lineRule="atLeast"/>
        <w:ind w:left="525"/>
        <w:rPr>
          <w:rFonts w:ascii="Helvetica" w:eastAsia="Times New Roman" w:hAnsi="Helvetica" w:cs="Helvetica"/>
          <w:color w:val="111111"/>
          <w:sz w:val="21"/>
          <w:szCs w:val="21"/>
        </w:rPr>
      </w:pPr>
      <w:r w:rsidRPr="006765BB">
        <w:rPr>
          <w:rFonts w:ascii="Helvetica" w:eastAsia="Times New Roman" w:hAnsi="Helvetica" w:cs="Helvetica"/>
          <w:b/>
          <w:color w:val="111111"/>
          <w:sz w:val="21"/>
          <w:szCs w:val="21"/>
          <w:u w:val="single"/>
        </w:rPr>
        <w:t>Directions</w:t>
      </w:r>
      <w:r w:rsidR="009B3414">
        <w:rPr>
          <w:rFonts w:ascii="Helvetica" w:eastAsia="Times New Roman" w:hAnsi="Helvetica" w:cs="Helvetica"/>
          <w:b/>
          <w:color w:val="111111"/>
          <w:sz w:val="21"/>
          <w:szCs w:val="21"/>
          <w:u w:val="single"/>
        </w:rPr>
        <w:t>:</w:t>
      </w:r>
      <w:r w:rsidR="009B3414">
        <w:rPr>
          <w:rFonts w:ascii="Helvetica" w:eastAsia="Times New Roman" w:hAnsi="Helvetica" w:cs="Helvetica"/>
          <w:color w:val="111111"/>
          <w:sz w:val="21"/>
          <w:szCs w:val="21"/>
        </w:rPr>
        <w:t xml:space="preserve">  Look at the amounts when you add ingredients!</w:t>
      </w:r>
    </w:p>
    <w:p w:rsidR="00990A4A" w:rsidRDefault="00990A4A" w:rsidP="008E7C93">
      <w:pPr>
        <w:pStyle w:val="ListParagraph"/>
        <w:numPr>
          <w:ilvl w:val="1"/>
          <w:numId w:val="1"/>
        </w:numPr>
        <w:spacing w:line="328" w:lineRule="atLeast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>Place 2 spoonfuls of Elmer’s glue into a cup</w:t>
      </w:r>
      <w:r w:rsidR="00E043B8">
        <w:rPr>
          <w:rFonts w:ascii="Helvetica" w:eastAsia="Times New Roman" w:hAnsi="Helvetica" w:cs="Helvetica"/>
          <w:color w:val="111111"/>
          <w:sz w:val="21"/>
          <w:szCs w:val="21"/>
        </w:rPr>
        <w:t xml:space="preserve"> or bowl</w:t>
      </w:r>
      <w:r>
        <w:rPr>
          <w:rFonts w:ascii="Helvetica" w:eastAsia="Times New Roman" w:hAnsi="Helvetica" w:cs="Helvetica"/>
          <w:color w:val="111111"/>
          <w:sz w:val="21"/>
          <w:szCs w:val="21"/>
        </w:rPr>
        <w:t>.</w:t>
      </w:r>
    </w:p>
    <w:p w:rsidR="00990A4A" w:rsidRDefault="00990A4A" w:rsidP="008E7C93">
      <w:pPr>
        <w:pStyle w:val="ListParagraph"/>
        <w:numPr>
          <w:ilvl w:val="1"/>
          <w:numId w:val="1"/>
        </w:numPr>
        <w:spacing w:line="328" w:lineRule="atLeast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>Add 3 spoonfuls of water.</w:t>
      </w:r>
    </w:p>
    <w:p w:rsidR="00990A4A" w:rsidRDefault="00990A4A" w:rsidP="008E7C93">
      <w:pPr>
        <w:pStyle w:val="ListParagraph"/>
        <w:numPr>
          <w:ilvl w:val="1"/>
          <w:numId w:val="1"/>
        </w:numPr>
        <w:spacing w:line="328" w:lineRule="atLeast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>Stir.</w:t>
      </w:r>
    </w:p>
    <w:p w:rsidR="00990A4A" w:rsidRDefault="00990A4A" w:rsidP="008E7C93">
      <w:pPr>
        <w:pStyle w:val="ListParagraph"/>
        <w:numPr>
          <w:ilvl w:val="1"/>
          <w:numId w:val="1"/>
        </w:numPr>
        <w:spacing w:line="328" w:lineRule="atLeast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>Add 2 drops of green food coloring (or another color if you’d rather have it from a different animal).</w:t>
      </w:r>
    </w:p>
    <w:p w:rsidR="00990A4A" w:rsidRDefault="00990A4A" w:rsidP="008E7C93">
      <w:pPr>
        <w:pStyle w:val="ListParagraph"/>
        <w:numPr>
          <w:ilvl w:val="1"/>
          <w:numId w:val="1"/>
        </w:numPr>
        <w:spacing w:line="328" w:lineRule="atLeast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>Measure 1 spoonful of borax solution.</w:t>
      </w:r>
    </w:p>
    <w:p w:rsidR="00990A4A" w:rsidRDefault="00990A4A" w:rsidP="008E7C93">
      <w:pPr>
        <w:pStyle w:val="ListParagraph"/>
        <w:numPr>
          <w:ilvl w:val="1"/>
          <w:numId w:val="1"/>
        </w:numPr>
        <w:spacing w:line="328" w:lineRule="atLeast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>Dump into baggie.</w:t>
      </w:r>
      <w:r w:rsidR="00E043B8">
        <w:rPr>
          <w:rFonts w:ascii="Helvetica" w:eastAsia="Times New Roman" w:hAnsi="Helvetica" w:cs="Helvetica"/>
          <w:color w:val="111111"/>
          <w:sz w:val="21"/>
          <w:szCs w:val="21"/>
        </w:rPr>
        <w:t xml:space="preserve">  Close the baggie.</w:t>
      </w:r>
    </w:p>
    <w:p w:rsidR="00990A4A" w:rsidRDefault="00990A4A" w:rsidP="008E7C93">
      <w:pPr>
        <w:pStyle w:val="ListParagraph"/>
        <w:numPr>
          <w:ilvl w:val="1"/>
          <w:numId w:val="1"/>
        </w:numPr>
        <w:spacing w:line="328" w:lineRule="atLeast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 xml:space="preserve">Squish the baggie to mix.  </w:t>
      </w:r>
    </w:p>
    <w:p w:rsidR="00990A4A" w:rsidRPr="00990A4A" w:rsidRDefault="00990A4A" w:rsidP="00990A4A">
      <w:pPr>
        <w:pStyle w:val="ListParagraph"/>
        <w:numPr>
          <w:ilvl w:val="1"/>
          <w:numId w:val="1"/>
        </w:numPr>
        <w:spacing w:line="328" w:lineRule="atLeast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>Remove your slime!</w:t>
      </w:r>
    </w:p>
    <w:p w:rsidR="00947227" w:rsidRPr="00947227" w:rsidRDefault="00947227" w:rsidP="00947227">
      <w:pPr>
        <w:pStyle w:val="ListParagraph"/>
        <w:spacing w:line="328" w:lineRule="atLeast"/>
        <w:ind w:left="1440"/>
        <w:rPr>
          <w:rFonts w:ascii="Helvetica" w:eastAsia="Times New Roman" w:hAnsi="Helvetica" w:cs="Helvetica"/>
          <w:color w:val="111111"/>
          <w:sz w:val="21"/>
          <w:szCs w:val="21"/>
        </w:rPr>
      </w:pPr>
    </w:p>
    <w:p w:rsidR="00BB056F" w:rsidRDefault="00BB056F" w:rsidP="00BB056F">
      <w:pPr>
        <w:spacing w:line="328" w:lineRule="atLeast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>____________________________________________________________________________________________</w:t>
      </w:r>
    </w:p>
    <w:p w:rsidR="00990A4A" w:rsidRDefault="00990A4A" w:rsidP="00990A4A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90A4A" w:rsidRPr="00947227" w:rsidRDefault="00990A4A" w:rsidP="00990A4A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Recipe: Slime</w:t>
      </w:r>
    </w:p>
    <w:p w:rsidR="00990A4A" w:rsidRDefault="00990A4A" w:rsidP="00990A4A">
      <w:pPr>
        <w:spacing w:line="328" w:lineRule="atLeast"/>
        <w:rPr>
          <w:rFonts w:ascii="Helvetica" w:eastAsia="Times New Roman" w:hAnsi="Helvetica" w:cs="Helvetica"/>
          <w:b/>
          <w:color w:val="111111"/>
          <w:sz w:val="21"/>
          <w:szCs w:val="21"/>
          <w:u w:val="single"/>
        </w:rPr>
      </w:pPr>
    </w:p>
    <w:p w:rsidR="00990A4A" w:rsidRPr="003138D0" w:rsidRDefault="00990A4A" w:rsidP="00990A4A">
      <w:pPr>
        <w:spacing w:line="328" w:lineRule="atLeast"/>
        <w:rPr>
          <w:rFonts w:ascii="Helvetica" w:eastAsia="Times New Roman" w:hAnsi="Helvetica" w:cs="Helvetica"/>
          <w:b/>
          <w:color w:val="111111"/>
          <w:sz w:val="21"/>
          <w:szCs w:val="21"/>
          <w:u w:val="single"/>
        </w:rPr>
      </w:pPr>
      <w:r w:rsidRPr="003138D0">
        <w:rPr>
          <w:rFonts w:ascii="Helvetica" w:eastAsia="Times New Roman" w:hAnsi="Helvetica" w:cs="Helvetica"/>
          <w:b/>
          <w:color w:val="111111"/>
          <w:sz w:val="21"/>
          <w:szCs w:val="21"/>
          <w:u w:val="single"/>
        </w:rPr>
        <w:t>Ingredients</w:t>
      </w:r>
    </w:p>
    <w:p w:rsidR="00990A4A" w:rsidRDefault="00990A4A" w:rsidP="00990A4A">
      <w:pPr>
        <w:numPr>
          <w:ilvl w:val="0"/>
          <w:numId w:val="1"/>
        </w:numPr>
        <w:spacing w:line="328" w:lineRule="atLeast"/>
        <w:ind w:left="450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>Elmer’s glue</w:t>
      </w:r>
    </w:p>
    <w:p w:rsidR="00990A4A" w:rsidRDefault="00990A4A" w:rsidP="00990A4A">
      <w:pPr>
        <w:numPr>
          <w:ilvl w:val="0"/>
          <w:numId w:val="1"/>
        </w:numPr>
        <w:spacing w:line="328" w:lineRule="atLeast"/>
        <w:ind w:left="450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>Water</w:t>
      </w:r>
    </w:p>
    <w:p w:rsidR="00990A4A" w:rsidRPr="00990A4A" w:rsidRDefault="00990A4A" w:rsidP="00990A4A">
      <w:pPr>
        <w:numPr>
          <w:ilvl w:val="0"/>
          <w:numId w:val="1"/>
        </w:numPr>
        <w:spacing w:line="328" w:lineRule="atLeast"/>
        <w:ind w:left="450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>Baggies, bowls, spoons, food coloring</w:t>
      </w:r>
    </w:p>
    <w:p w:rsidR="00990A4A" w:rsidRDefault="00990A4A" w:rsidP="00990A4A">
      <w:pPr>
        <w:spacing w:line="328" w:lineRule="atLeast"/>
        <w:ind w:left="525"/>
        <w:rPr>
          <w:rFonts w:ascii="Helvetica" w:eastAsia="Times New Roman" w:hAnsi="Helvetica" w:cs="Helvetica"/>
          <w:color w:val="111111"/>
          <w:sz w:val="21"/>
          <w:szCs w:val="21"/>
        </w:rPr>
      </w:pPr>
    </w:p>
    <w:p w:rsidR="00990A4A" w:rsidRPr="009B3414" w:rsidRDefault="00990A4A" w:rsidP="00990A4A">
      <w:pPr>
        <w:spacing w:line="328" w:lineRule="atLeast"/>
        <w:ind w:left="525"/>
        <w:rPr>
          <w:rFonts w:ascii="Helvetica" w:eastAsia="Times New Roman" w:hAnsi="Helvetica" w:cs="Helvetica"/>
          <w:color w:val="111111"/>
          <w:sz w:val="21"/>
          <w:szCs w:val="21"/>
        </w:rPr>
      </w:pPr>
      <w:r w:rsidRPr="006765BB">
        <w:rPr>
          <w:rFonts w:ascii="Helvetica" w:eastAsia="Times New Roman" w:hAnsi="Helvetica" w:cs="Helvetica"/>
          <w:b/>
          <w:color w:val="111111"/>
          <w:sz w:val="21"/>
          <w:szCs w:val="21"/>
          <w:u w:val="single"/>
        </w:rPr>
        <w:t>Directions</w:t>
      </w:r>
      <w:r>
        <w:rPr>
          <w:rFonts w:ascii="Helvetica" w:eastAsia="Times New Roman" w:hAnsi="Helvetica" w:cs="Helvetica"/>
          <w:b/>
          <w:color w:val="111111"/>
          <w:sz w:val="21"/>
          <w:szCs w:val="21"/>
          <w:u w:val="single"/>
        </w:rPr>
        <w:t>:</w:t>
      </w:r>
      <w:r>
        <w:rPr>
          <w:rFonts w:ascii="Helvetica" w:eastAsia="Times New Roman" w:hAnsi="Helvetica" w:cs="Helvetica"/>
          <w:color w:val="111111"/>
          <w:sz w:val="21"/>
          <w:szCs w:val="21"/>
        </w:rPr>
        <w:t xml:space="preserve">  Look at the amounts when you add ingredients!</w:t>
      </w:r>
    </w:p>
    <w:p w:rsidR="00990A4A" w:rsidRDefault="00990A4A" w:rsidP="00990A4A">
      <w:pPr>
        <w:pStyle w:val="ListParagraph"/>
        <w:numPr>
          <w:ilvl w:val="1"/>
          <w:numId w:val="1"/>
        </w:numPr>
        <w:spacing w:line="328" w:lineRule="atLeast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>Place 2 spoonfuls of Elmer’s glue into a cup</w:t>
      </w:r>
      <w:r w:rsidR="00E043B8">
        <w:rPr>
          <w:rFonts w:ascii="Helvetica" w:eastAsia="Times New Roman" w:hAnsi="Helvetica" w:cs="Helvetica"/>
          <w:color w:val="111111"/>
          <w:sz w:val="21"/>
          <w:szCs w:val="21"/>
        </w:rPr>
        <w:t xml:space="preserve"> or bowl</w:t>
      </w:r>
      <w:r>
        <w:rPr>
          <w:rFonts w:ascii="Helvetica" w:eastAsia="Times New Roman" w:hAnsi="Helvetica" w:cs="Helvetica"/>
          <w:color w:val="111111"/>
          <w:sz w:val="21"/>
          <w:szCs w:val="21"/>
        </w:rPr>
        <w:t>.</w:t>
      </w:r>
    </w:p>
    <w:p w:rsidR="00990A4A" w:rsidRDefault="00990A4A" w:rsidP="00990A4A">
      <w:pPr>
        <w:pStyle w:val="ListParagraph"/>
        <w:numPr>
          <w:ilvl w:val="1"/>
          <w:numId w:val="1"/>
        </w:numPr>
        <w:spacing w:line="328" w:lineRule="atLeast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>Add 3 spoonfuls of water.</w:t>
      </w:r>
    </w:p>
    <w:p w:rsidR="00990A4A" w:rsidRDefault="00990A4A" w:rsidP="00990A4A">
      <w:pPr>
        <w:pStyle w:val="ListParagraph"/>
        <w:numPr>
          <w:ilvl w:val="1"/>
          <w:numId w:val="1"/>
        </w:numPr>
        <w:spacing w:line="328" w:lineRule="atLeast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>Stir.</w:t>
      </w:r>
    </w:p>
    <w:p w:rsidR="00990A4A" w:rsidRDefault="00990A4A" w:rsidP="00990A4A">
      <w:pPr>
        <w:pStyle w:val="ListParagraph"/>
        <w:numPr>
          <w:ilvl w:val="1"/>
          <w:numId w:val="1"/>
        </w:numPr>
        <w:spacing w:line="328" w:lineRule="atLeast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>Add 2 drops of green food coloring (or another color if you’d rather have it from a different animal).</w:t>
      </w:r>
    </w:p>
    <w:p w:rsidR="00990A4A" w:rsidRDefault="00990A4A" w:rsidP="00990A4A">
      <w:pPr>
        <w:pStyle w:val="ListParagraph"/>
        <w:numPr>
          <w:ilvl w:val="1"/>
          <w:numId w:val="1"/>
        </w:numPr>
        <w:spacing w:line="328" w:lineRule="atLeast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>Measure 1 spoonful of borax solution.</w:t>
      </w:r>
    </w:p>
    <w:p w:rsidR="00990A4A" w:rsidRDefault="00990A4A" w:rsidP="00990A4A">
      <w:pPr>
        <w:pStyle w:val="ListParagraph"/>
        <w:numPr>
          <w:ilvl w:val="1"/>
          <w:numId w:val="1"/>
        </w:numPr>
        <w:spacing w:line="328" w:lineRule="atLeast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>Dump into baggie.</w:t>
      </w:r>
      <w:r w:rsidR="00E043B8">
        <w:rPr>
          <w:rFonts w:ascii="Helvetica" w:eastAsia="Times New Roman" w:hAnsi="Helvetica" w:cs="Helvetica"/>
          <w:color w:val="111111"/>
          <w:sz w:val="21"/>
          <w:szCs w:val="21"/>
        </w:rPr>
        <w:t xml:space="preserve">  Close the baggie.</w:t>
      </w:r>
      <w:bookmarkStart w:id="0" w:name="_GoBack"/>
      <w:bookmarkEnd w:id="0"/>
    </w:p>
    <w:p w:rsidR="00990A4A" w:rsidRDefault="00990A4A" w:rsidP="00990A4A">
      <w:pPr>
        <w:pStyle w:val="ListParagraph"/>
        <w:numPr>
          <w:ilvl w:val="1"/>
          <w:numId w:val="1"/>
        </w:numPr>
        <w:spacing w:line="328" w:lineRule="atLeast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 xml:space="preserve">Squish the baggie to mix.  </w:t>
      </w:r>
    </w:p>
    <w:p w:rsidR="00990A4A" w:rsidRPr="00990A4A" w:rsidRDefault="00990A4A" w:rsidP="00990A4A">
      <w:pPr>
        <w:pStyle w:val="ListParagraph"/>
        <w:numPr>
          <w:ilvl w:val="1"/>
          <w:numId w:val="1"/>
        </w:numPr>
        <w:spacing w:line="328" w:lineRule="atLeast"/>
        <w:rPr>
          <w:rFonts w:ascii="Helvetica" w:eastAsia="Times New Roman" w:hAnsi="Helvetica" w:cs="Helvetica"/>
          <w:color w:val="111111"/>
          <w:sz w:val="21"/>
          <w:szCs w:val="21"/>
        </w:rPr>
      </w:pPr>
      <w:r>
        <w:rPr>
          <w:rFonts w:ascii="Helvetica" w:eastAsia="Times New Roman" w:hAnsi="Helvetica" w:cs="Helvetica"/>
          <w:color w:val="111111"/>
          <w:sz w:val="21"/>
          <w:szCs w:val="21"/>
        </w:rPr>
        <w:t>Remove your slime!</w:t>
      </w:r>
    </w:p>
    <w:p w:rsidR="006765BB" w:rsidRPr="00947227" w:rsidRDefault="006765BB" w:rsidP="00990A4A">
      <w:pPr>
        <w:rPr>
          <w:rFonts w:ascii="Helvetica" w:eastAsia="Times New Roman" w:hAnsi="Helvetica" w:cs="Helvetica"/>
          <w:color w:val="111111"/>
          <w:sz w:val="21"/>
          <w:szCs w:val="21"/>
        </w:rPr>
      </w:pPr>
    </w:p>
    <w:sectPr w:rsidR="006765BB" w:rsidRPr="00947227" w:rsidSect="00676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A4F"/>
    <w:multiLevelType w:val="multilevel"/>
    <w:tmpl w:val="9BCE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545D3"/>
    <w:multiLevelType w:val="hybridMultilevel"/>
    <w:tmpl w:val="73E232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44B8A"/>
    <w:multiLevelType w:val="multilevel"/>
    <w:tmpl w:val="D474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BB"/>
    <w:rsid w:val="000253DD"/>
    <w:rsid w:val="00055F7B"/>
    <w:rsid w:val="000C62A1"/>
    <w:rsid w:val="000D220F"/>
    <w:rsid w:val="000E76F1"/>
    <w:rsid w:val="00111C55"/>
    <w:rsid w:val="00125C75"/>
    <w:rsid w:val="001534E5"/>
    <w:rsid w:val="001618CA"/>
    <w:rsid w:val="00164E65"/>
    <w:rsid w:val="001D0958"/>
    <w:rsid w:val="001D6F79"/>
    <w:rsid w:val="002046D1"/>
    <w:rsid w:val="0021451C"/>
    <w:rsid w:val="00261691"/>
    <w:rsid w:val="00292BC5"/>
    <w:rsid w:val="002A27D2"/>
    <w:rsid w:val="002B3FC6"/>
    <w:rsid w:val="002B6C9A"/>
    <w:rsid w:val="00306DE0"/>
    <w:rsid w:val="003138D0"/>
    <w:rsid w:val="00320C6B"/>
    <w:rsid w:val="00331806"/>
    <w:rsid w:val="00364C8B"/>
    <w:rsid w:val="00367BBC"/>
    <w:rsid w:val="00370438"/>
    <w:rsid w:val="00371E4B"/>
    <w:rsid w:val="003761A8"/>
    <w:rsid w:val="003B6DCA"/>
    <w:rsid w:val="003C09F7"/>
    <w:rsid w:val="003D0468"/>
    <w:rsid w:val="003D22A5"/>
    <w:rsid w:val="003E0925"/>
    <w:rsid w:val="003E2B62"/>
    <w:rsid w:val="004046BC"/>
    <w:rsid w:val="00423C1D"/>
    <w:rsid w:val="00430B7E"/>
    <w:rsid w:val="004717A8"/>
    <w:rsid w:val="004F41AA"/>
    <w:rsid w:val="004F4A81"/>
    <w:rsid w:val="005254A2"/>
    <w:rsid w:val="00530B1C"/>
    <w:rsid w:val="00530E84"/>
    <w:rsid w:val="00574E93"/>
    <w:rsid w:val="005B2A3B"/>
    <w:rsid w:val="005B4011"/>
    <w:rsid w:val="005D1FEA"/>
    <w:rsid w:val="005E1261"/>
    <w:rsid w:val="0060183F"/>
    <w:rsid w:val="00606B8A"/>
    <w:rsid w:val="006121F4"/>
    <w:rsid w:val="00651CB5"/>
    <w:rsid w:val="006727C5"/>
    <w:rsid w:val="006733D4"/>
    <w:rsid w:val="006765BB"/>
    <w:rsid w:val="00680CAD"/>
    <w:rsid w:val="006872F9"/>
    <w:rsid w:val="006952C5"/>
    <w:rsid w:val="006A709B"/>
    <w:rsid w:val="00744202"/>
    <w:rsid w:val="00746EA7"/>
    <w:rsid w:val="00762D09"/>
    <w:rsid w:val="00776B1C"/>
    <w:rsid w:val="007A7B1E"/>
    <w:rsid w:val="007B0CE8"/>
    <w:rsid w:val="007D2AFB"/>
    <w:rsid w:val="00805B4E"/>
    <w:rsid w:val="00825F75"/>
    <w:rsid w:val="008340D4"/>
    <w:rsid w:val="008372B5"/>
    <w:rsid w:val="008750D9"/>
    <w:rsid w:val="008B1A05"/>
    <w:rsid w:val="008E7C93"/>
    <w:rsid w:val="008F5166"/>
    <w:rsid w:val="00914201"/>
    <w:rsid w:val="00947227"/>
    <w:rsid w:val="009477DC"/>
    <w:rsid w:val="00947FA2"/>
    <w:rsid w:val="00951B9F"/>
    <w:rsid w:val="00970680"/>
    <w:rsid w:val="00990A4A"/>
    <w:rsid w:val="009B3414"/>
    <w:rsid w:val="009C036F"/>
    <w:rsid w:val="00A43650"/>
    <w:rsid w:val="00A51F84"/>
    <w:rsid w:val="00AC46FC"/>
    <w:rsid w:val="00AF3306"/>
    <w:rsid w:val="00B21355"/>
    <w:rsid w:val="00B31F88"/>
    <w:rsid w:val="00B56A38"/>
    <w:rsid w:val="00B575CA"/>
    <w:rsid w:val="00BA6AF8"/>
    <w:rsid w:val="00BB056F"/>
    <w:rsid w:val="00BF2CC6"/>
    <w:rsid w:val="00BF4620"/>
    <w:rsid w:val="00C01AA9"/>
    <w:rsid w:val="00C97C18"/>
    <w:rsid w:val="00CA1AFB"/>
    <w:rsid w:val="00D0025B"/>
    <w:rsid w:val="00D01569"/>
    <w:rsid w:val="00D0731A"/>
    <w:rsid w:val="00D249CB"/>
    <w:rsid w:val="00D5477D"/>
    <w:rsid w:val="00DE0EB1"/>
    <w:rsid w:val="00DF45F7"/>
    <w:rsid w:val="00E043B8"/>
    <w:rsid w:val="00E34A45"/>
    <w:rsid w:val="00E74D0B"/>
    <w:rsid w:val="00E94CB0"/>
    <w:rsid w:val="00EE21C8"/>
    <w:rsid w:val="00F75563"/>
    <w:rsid w:val="00F94D39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1A189-E6D7-4928-B01A-2D29644F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ton%20Literacy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109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Teton Literacy</dc:creator>
  <cp:keywords/>
  <dc:description/>
  <cp:lastModifiedBy>Teton Literacy</cp:lastModifiedBy>
  <cp:revision>7</cp:revision>
  <cp:lastPrinted>2015-09-24T19:08:00Z</cp:lastPrinted>
  <dcterms:created xsi:type="dcterms:W3CDTF">2015-10-15T17:32:00Z</dcterms:created>
  <dcterms:modified xsi:type="dcterms:W3CDTF">2015-10-15T20:20:00Z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